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4F7EA5" w14:textId="77777777" w:rsidR="00D60E08" w:rsidRPr="00F166A7" w:rsidRDefault="00721E37">
      <w:pPr>
        <w:pStyle w:val="Heading1"/>
        <w:keepNext w:val="0"/>
        <w:keepLines w:val="0"/>
        <w:widowControl w:val="0"/>
        <w:spacing w:before="80" w:after="0" w:line="240" w:lineRule="auto"/>
        <w:rPr>
          <w:rFonts w:ascii="Constantia" w:eastAsia="Raleway" w:hAnsi="Constantia" w:cs="Futura Medium"/>
          <w:i/>
          <w:iCs/>
        </w:rPr>
      </w:pPr>
      <w:r w:rsidRPr="00F166A7">
        <w:rPr>
          <w:rFonts w:ascii="Constantia" w:eastAsia="Raleway" w:hAnsi="Constantia" w:cs="Futura Medium"/>
          <w:i/>
          <w:iCs/>
          <w:color w:val="FF0000"/>
        </w:rPr>
        <w:t>Education</w:t>
      </w:r>
      <w:r w:rsidR="00CB7B61" w:rsidRPr="00F166A7">
        <w:rPr>
          <w:rFonts w:ascii="Constantia" w:eastAsia="Raleway" w:hAnsi="Constantia" w:cs="Futura Medium"/>
          <w:i/>
          <w:iCs/>
          <w:color w:val="FF0000"/>
        </w:rPr>
        <w:t xml:space="preserve"> &amp; Relevant Skills</w:t>
      </w:r>
      <w:r w:rsidRPr="00F166A7">
        <w:rPr>
          <w:rFonts w:ascii="Constantia" w:eastAsia="Raleway" w:hAnsi="Constantia" w:cs="Futura Medium"/>
          <w:i/>
          <w:iCs/>
          <w:color w:val="FF0000"/>
        </w:rPr>
        <w:t xml:space="preserve"> </w:t>
      </w:r>
      <w:r w:rsidRPr="00F166A7">
        <w:rPr>
          <w:rFonts w:ascii="Constantia" w:eastAsia="Raleway" w:hAnsi="Constantia" w:cs="Futura Medium"/>
          <w:i/>
          <w:iCs/>
          <w:color w:val="E06666"/>
        </w:rPr>
        <w:t xml:space="preserve">  </w:t>
      </w:r>
      <w:r w:rsidRPr="00F166A7">
        <w:rPr>
          <w:rFonts w:ascii="Constantia" w:eastAsia="Raleway" w:hAnsi="Constantia" w:cs="Futura Medium"/>
          <w:i/>
          <w:iCs/>
        </w:rPr>
        <w:t xml:space="preserve">                                                                 </w:t>
      </w:r>
    </w:p>
    <w:p w14:paraId="35BA79C7" w14:textId="77777777" w:rsidR="00F166A7" w:rsidRDefault="00F166A7">
      <w:pPr>
        <w:widowControl w:val="0"/>
        <w:spacing w:line="240" w:lineRule="auto"/>
        <w:rPr>
          <w:rFonts w:ascii="Lato" w:eastAsia="Lato" w:hAnsi="Lato" w:cs="Lato"/>
          <w:b/>
          <w:sz w:val="24"/>
          <w:szCs w:val="24"/>
        </w:rPr>
        <w:sectPr w:rsidR="00F166A7" w:rsidSect="00CE5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  <w:titlePg/>
          <w:docGrid w:linePitch="299"/>
        </w:sectPr>
      </w:pPr>
    </w:p>
    <w:p w14:paraId="20D969F3" w14:textId="77777777" w:rsidR="004047FA" w:rsidRPr="006D2C69" w:rsidRDefault="004047FA" w:rsidP="004047FA">
      <w:pPr>
        <w:widowControl w:val="0"/>
        <w:spacing w:line="240" w:lineRule="auto"/>
        <w:rPr>
          <w:rFonts w:ascii="Lato" w:eastAsia="Lato" w:hAnsi="Lato" w:cs="Lato"/>
          <w:b/>
          <w:sz w:val="24"/>
          <w:szCs w:val="24"/>
        </w:rPr>
      </w:pPr>
      <w:r w:rsidRPr="006D2C69">
        <w:rPr>
          <w:rFonts w:ascii="Lato" w:eastAsia="Lato" w:hAnsi="Lato" w:cs="Lato"/>
          <w:b/>
          <w:sz w:val="24"/>
          <w:szCs w:val="24"/>
        </w:rPr>
        <w:t>University of Georgia</w:t>
      </w:r>
    </w:p>
    <w:p w14:paraId="4FC24D2B" w14:textId="77777777" w:rsidR="004047FA" w:rsidRDefault="004047FA" w:rsidP="004047FA">
      <w:pPr>
        <w:widowControl w:val="0"/>
        <w:spacing w:line="240" w:lineRule="auto"/>
        <w:rPr>
          <w:rFonts w:ascii="Lato" w:eastAsia="Lato" w:hAnsi="Lato" w:cs="Lato"/>
          <w:bCs/>
          <w:i/>
          <w:iCs/>
          <w:sz w:val="24"/>
          <w:szCs w:val="24"/>
        </w:rPr>
      </w:pPr>
      <w:r>
        <w:rPr>
          <w:rFonts w:ascii="Lato" w:eastAsia="Lato" w:hAnsi="Lato" w:cs="Lato"/>
          <w:bCs/>
          <w:i/>
          <w:iCs/>
          <w:sz w:val="24"/>
          <w:szCs w:val="24"/>
        </w:rPr>
        <w:t>Bachelor of Fine Arts (pending)</w:t>
      </w:r>
    </w:p>
    <w:p w14:paraId="6C1745CE" w14:textId="77777777" w:rsidR="004047FA" w:rsidRDefault="004047FA" w:rsidP="004047FA">
      <w:pPr>
        <w:widowControl w:val="0"/>
        <w:spacing w:line="240" w:lineRule="auto"/>
        <w:rPr>
          <w:rFonts w:ascii="Lato" w:eastAsia="Lato" w:hAnsi="Lato" w:cs="Lato"/>
          <w:bCs/>
          <w:sz w:val="24"/>
          <w:szCs w:val="24"/>
        </w:rPr>
      </w:pPr>
      <w:r w:rsidRPr="006D2C69">
        <w:rPr>
          <w:rFonts w:ascii="Lato" w:eastAsia="Lato" w:hAnsi="Lato" w:cs="Lato"/>
          <w:bCs/>
          <w:sz w:val="24"/>
          <w:szCs w:val="24"/>
        </w:rPr>
        <w:t>Emphasis in Drawing and Painting</w:t>
      </w:r>
    </w:p>
    <w:p w14:paraId="53DDF236" w14:textId="77777777" w:rsidR="004047FA" w:rsidRPr="004047FA" w:rsidRDefault="004047FA" w:rsidP="004047FA">
      <w:pPr>
        <w:widowControl w:val="0"/>
        <w:spacing w:line="240" w:lineRule="auto"/>
        <w:rPr>
          <w:rFonts w:ascii="Lato" w:eastAsia="Lato" w:hAnsi="Lato" w:cs="Lato"/>
          <w:bCs/>
          <w:sz w:val="24"/>
          <w:szCs w:val="24"/>
        </w:rPr>
      </w:pPr>
      <w:r w:rsidRPr="004047FA">
        <w:rPr>
          <w:rFonts w:ascii="Lato" w:eastAsia="Lato" w:hAnsi="Lato" w:cs="Lato"/>
          <w:bCs/>
          <w:sz w:val="24"/>
          <w:szCs w:val="24"/>
        </w:rPr>
        <w:t>GPA: 4.0</w:t>
      </w:r>
    </w:p>
    <w:p w14:paraId="04A1DD8F" w14:textId="77777777" w:rsidR="004047FA" w:rsidRDefault="004047FA" w:rsidP="004047FA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eastAsia="Lato" w:hAnsi="Lato" w:cs="Lato"/>
          <w:bCs/>
          <w:sz w:val="24"/>
          <w:szCs w:val="24"/>
        </w:rPr>
        <w:t>Zell Miller Scholar- academic scholarship</w:t>
      </w:r>
    </w:p>
    <w:p w14:paraId="50BD658E" w14:textId="77777777" w:rsidR="004047FA" w:rsidRDefault="004047FA" w:rsidP="004047FA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eastAsia="Lato" w:hAnsi="Lato" w:cs="Lato"/>
          <w:bCs/>
          <w:sz w:val="24"/>
          <w:szCs w:val="24"/>
        </w:rPr>
        <w:t>Yates Scholar 2019- Spring 2022 - merit based scholarship</w:t>
      </w:r>
    </w:p>
    <w:p w14:paraId="6660012E" w14:textId="77777777" w:rsidR="00F166A7" w:rsidRDefault="00F166A7">
      <w:pPr>
        <w:spacing w:line="240" w:lineRule="auto"/>
        <w:rPr>
          <w:rFonts w:ascii="Constantia" w:eastAsia="Raleway" w:hAnsi="Constantia" w:cs="Futura Medium"/>
          <w:i/>
          <w:iCs/>
          <w:color w:val="FF0000"/>
          <w:sz w:val="36"/>
          <w:szCs w:val="36"/>
        </w:rPr>
        <w:sectPr w:rsidR="00F166A7" w:rsidSect="00F166A7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  <w:titlePg/>
        </w:sectPr>
      </w:pPr>
    </w:p>
    <w:p w14:paraId="0C1A1E40" w14:textId="77777777" w:rsidR="00942BE7" w:rsidRDefault="00942BE7">
      <w:pPr>
        <w:spacing w:line="240" w:lineRule="auto"/>
        <w:rPr>
          <w:rFonts w:ascii="Constantia" w:eastAsia="Raleway" w:hAnsi="Constantia" w:cs="Futura Medium"/>
          <w:i/>
          <w:iCs/>
          <w:color w:val="FF0000"/>
          <w:sz w:val="40"/>
          <w:szCs w:val="40"/>
        </w:rPr>
      </w:pPr>
    </w:p>
    <w:p w14:paraId="61073D3D" w14:textId="77777777" w:rsidR="00D60E08" w:rsidRPr="00F166A7" w:rsidRDefault="00721E37">
      <w:pPr>
        <w:spacing w:line="240" w:lineRule="auto"/>
        <w:rPr>
          <w:rFonts w:ascii="Constantia" w:eastAsia="Raleway" w:hAnsi="Constantia" w:cs="Futura Medium"/>
          <w:i/>
          <w:iCs/>
          <w:color w:val="FF0000"/>
          <w:sz w:val="40"/>
          <w:szCs w:val="40"/>
        </w:rPr>
      </w:pPr>
      <w:r w:rsidRPr="00F166A7">
        <w:rPr>
          <w:rFonts w:ascii="Constantia" w:eastAsia="Raleway" w:hAnsi="Constantia" w:cs="Futura Medium"/>
          <w:i/>
          <w:iCs/>
          <w:color w:val="FF0000"/>
          <w:sz w:val="40"/>
          <w:szCs w:val="40"/>
        </w:rPr>
        <w:t>Volunteer/Work Experience</w:t>
      </w:r>
    </w:p>
    <w:p w14:paraId="6DC52BA4" w14:textId="77777777" w:rsidR="00F166A7" w:rsidRDefault="00F166A7">
      <w:pPr>
        <w:spacing w:line="240" w:lineRule="auto"/>
        <w:rPr>
          <w:rFonts w:ascii="Lato" w:eastAsia="Lato" w:hAnsi="Lato" w:cs="Lato"/>
          <w:b/>
          <w:sz w:val="24"/>
          <w:szCs w:val="24"/>
        </w:rPr>
        <w:sectPr w:rsidR="00F166A7" w:rsidSect="00F166A7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402834A7" w14:textId="77777777" w:rsidR="00D60E08" w:rsidRDefault="00721E37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Athens Church</w:t>
      </w:r>
    </w:p>
    <w:p w14:paraId="6178D118" w14:textId="77777777" w:rsidR="00D60E08" w:rsidRDefault="00721E37">
      <w:p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Guest Services Volunteer, June 2017- March 2018</w:t>
      </w:r>
    </w:p>
    <w:p w14:paraId="72FA6B2B" w14:textId="77777777" w:rsidR="00F166A7" w:rsidRPr="00F166A7" w:rsidRDefault="00721E37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Lizards and Lilies (Summer Camp)</w:t>
      </w:r>
      <w:r w:rsidR="00F166A7"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Supervisor, June 2015</w:t>
      </w:r>
    </w:p>
    <w:p w14:paraId="0BEE4E94" w14:textId="77777777" w:rsidR="009E3D42" w:rsidRDefault="00721E37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Chick-Fil-A</w:t>
      </w:r>
      <w:r w:rsidR="00F166A7"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b/>
          <w:sz w:val="24"/>
          <w:szCs w:val="24"/>
        </w:rPr>
        <w:t>(Barnett Shoals)</w:t>
      </w:r>
      <w:r w:rsidR="009E3D42"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Team member, July 2017- July 2019</w:t>
      </w:r>
      <w:r w:rsidR="00F166A7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Operator: Shane Todd</w:t>
      </w:r>
    </w:p>
    <w:p w14:paraId="25CD40B2" w14:textId="77777777" w:rsidR="00D60E08" w:rsidRDefault="00721E37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American Red Cross Blood Drive Host</w:t>
      </w:r>
    </w:p>
    <w:p w14:paraId="4E37AB87" w14:textId="77777777" w:rsidR="00D60E08" w:rsidRPr="003D28CB" w:rsidRDefault="00721E37">
      <w:p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July 2018</w:t>
      </w:r>
      <w:r w:rsidR="009E3D42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organized</w:t>
      </w:r>
      <w:r w:rsidR="009E3D42">
        <w:rPr>
          <w:rFonts w:ascii="Lato" w:eastAsia="Lato" w:hAnsi="Lato" w:cs="Lato"/>
          <w:sz w:val="24"/>
          <w:szCs w:val="24"/>
        </w:rPr>
        <w:t xml:space="preserve">/ </w:t>
      </w:r>
      <w:r>
        <w:rPr>
          <w:rFonts w:ascii="Lato" w:eastAsia="Lato" w:hAnsi="Lato" w:cs="Lato"/>
          <w:sz w:val="24"/>
          <w:szCs w:val="24"/>
        </w:rPr>
        <w:t>hosted a blood drive for the Leaders Save Lives program</w:t>
      </w:r>
    </w:p>
    <w:p w14:paraId="48BC4318" w14:textId="77777777" w:rsidR="00381BF4" w:rsidRDefault="00381BF4" w:rsidP="00381BF4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Old Navy</w:t>
      </w:r>
    </w:p>
    <w:p w14:paraId="5715CF2D" w14:textId="77777777" w:rsidR="009E3D42" w:rsidRDefault="00381BF4" w:rsidP="00F166A7">
      <w:pPr>
        <w:spacing w:line="240" w:lineRule="auto"/>
        <w:rPr>
          <w:rFonts w:ascii="Lato" w:eastAsia="Lato" w:hAnsi="Lato" w:cs="Lato"/>
          <w:bCs/>
          <w:sz w:val="24"/>
          <w:szCs w:val="24"/>
        </w:rPr>
      </w:pPr>
      <w:bookmarkStart w:id="0" w:name="_1izleis4tbow" w:colFirst="0" w:colLast="0"/>
      <w:bookmarkEnd w:id="0"/>
      <w:r>
        <w:rPr>
          <w:rFonts w:ascii="Lato" w:eastAsia="Lato" w:hAnsi="Lato" w:cs="Lato"/>
          <w:bCs/>
          <w:sz w:val="24"/>
          <w:szCs w:val="24"/>
        </w:rPr>
        <w:t>Team Member, July 2020- December</w:t>
      </w:r>
      <w:r w:rsidR="00F166A7">
        <w:rPr>
          <w:rFonts w:ascii="Lato" w:eastAsia="Lato" w:hAnsi="Lato" w:cs="Lato"/>
          <w:bCs/>
          <w:sz w:val="24"/>
          <w:szCs w:val="24"/>
        </w:rPr>
        <w:t xml:space="preserve"> 20</w:t>
      </w:r>
      <w:r w:rsidR="009E3D42">
        <w:rPr>
          <w:rFonts w:ascii="Lato" w:eastAsia="Lato" w:hAnsi="Lato" w:cs="Lato"/>
          <w:bCs/>
          <w:sz w:val="24"/>
          <w:szCs w:val="24"/>
        </w:rPr>
        <w:t xml:space="preserve">20, voted </w:t>
      </w:r>
      <w:r w:rsidR="009E3D42" w:rsidRPr="009E3D42">
        <w:rPr>
          <w:rFonts w:ascii="Lato" w:eastAsia="Lato" w:hAnsi="Lato" w:cs="Lato"/>
          <w:b/>
          <w:sz w:val="24"/>
          <w:szCs w:val="24"/>
        </w:rPr>
        <w:t>employee of the month</w:t>
      </w:r>
      <w:r w:rsidR="009E3D42">
        <w:rPr>
          <w:rFonts w:ascii="Lato" w:eastAsia="Lato" w:hAnsi="Lato" w:cs="Lato"/>
          <w:bCs/>
          <w:sz w:val="24"/>
          <w:szCs w:val="24"/>
        </w:rPr>
        <w:t xml:space="preserve"> for December, consistently ranked </w:t>
      </w:r>
      <w:r w:rsidR="009E3D42" w:rsidRPr="009E3D42">
        <w:rPr>
          <w:rFonts w:ascii="Lato" w:eastAsia="Lato" w:hAnsi="Lato" w:cs="Lato"/>
          <w:b/>
          <w:sz w:val="24"/>
          <w:szCs w:val="24"/>
        </w:rPr>
        <w:t>top 3</w:t>
      </w:r>
      <w:r w:rsidR="009E3D42">
        <w:rPr>
          <w:rFonts w:ascii="Lato" w:eastAsia="Lato" w:hAnsi="Lato" w:cs="Lato"/>
          <w:bCs/>
          <w:sz w:val="24"/>
          <w:szCs w:val="24"/>
        </w:rPr>
        <w:t xml:space="preserve"> for card opening</w:t>
      </w:r>
      <w:r w:rsidR="00942BE7">
        <w:rPr>
          <w:rFonts w:ascii="Lato" w:eastAsia="Lato" w:hAnsi="Lato" w:cs="Lato"/>
          <w:bCs/>
          <w:sz w:val="24"/>
          <w:szCs w:val="24"/>
        </w:rPr>
        <w:t>s</w:t>
      </w:r>
    </w:p>
    <w:p w14:paraId="0388B837" w14:textId="77777777" w:rsidR="002460FD" w:rsidRDefault="002460FD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en-US"/>
        </w:rPr>
      </w:pPr>
    </w:p>
    <w:p w14:paraId="0CBE9306" w14:textId="77777777" w:rsidR="002460FD" w:rsidRDefault="002460FD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en-US"/>
        </w:rPr>
      </w:pPr>
    </w:p>
    <w:p w14:paraId="545405F2" w14:textId="77777777" w:rsidR="002460FD" w:rsidRDefault="002460FD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val="en-US"/>
        </w:rPr>
      </w:pPr>
    </w:p>
    <w:p w14:paraId="4BAE758E" w14:textId="061AFC77" w:rsidR="004047FA" w:rsidRPr="007A4016" w:rsidRDefault="004047FA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val="en-US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val="en-US"/>
        </w:rPr>
        <w:t xml:space="preserve">Team Member- </w:t>
      </w:r>
      <w:r>
        <w:rPr>
          <w:rFonts w:ascii="Lato" w:eastAsia="Times New Roman" w:hAnsi="Lato" w:cs="Times New Roman"/>
          <w:sz w:val="24"/>
          <w:szCs w:val="24"/>
          <w:lang w:val="en-US"/>
        </w:rPr>
        <w:t xml:space="preserve">K.A. Artist Shop, January 2022- Current. I am responsible for aiding customers, teachers, and students in choosing art supplies based on their ideas, project, and/ or budget. </w:t>
      </w:r>
    </w:p>
    <w:p w14:paraId="7EE0ADE3" w14:textId="465A2386" w:rsidR="004047FA" w:rsidRDefault="004047FA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val="en-US"/>
        </w:rPr>
      </w:pPr>
      <w:r w:rsidRPr="003C265C">
        <w:rPr>
          <w:rFonts w:ascii="Lato" w:eastAsia="Times New Roman" w:hAnsi="Lato" w:cs="Times New Roman"/>
          <w:b/>
          <w:bCs/>
          <w:sz w:val="24"/>
          <w:szCs w:val="24"/>
          <w:lang w:val="en-US"/>
        </w:rPr>
        <w:t>Summer Camp Instructor</w:t>
      </w:r>
      <w:r>
        <w:rPr>
          <w:rFonts w:ascii="Lato" w:eastAsia="Times New Roman" w:hAnsi="Lato" w:cs="Times New Roman"/>
          <w:sz w:val="24"/>
          <w:szCs w:val="24"/>
          <w:lang w:val="en-US"/>
        </w:rPr>
        <w:t>- K.A. Artist Shop, Summer 2022. I am responsible for creating and executing a variety of visual art lesson plans and activities for groups ages 10-12 and 13-17. I emphasize skills regarding foundational principles in art while teaching how to explore ideas through varying materials.</w:t>
      </w:r>
    </w:p>
    <w:p w14:paraId="0C7BCD7C" w14:textId="77777777" w:rsidR="004047FA" w:rsidRPr="003C265C" w:rsidRDefault="004047FA" w:rsidP="004047FA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val="en-US"/>
        </w:rPr>
      </w:pPr>
      <w:r w:rsidRPr="003C265C">
        <w:rPr>
          <w:rFonts w:ascii="Lato" w:eastAsia="Times New Roman" w:hAnsi="Lato" w:cs="Times New Roman"/>
          <w:b/>
          <w:bCs/>
          <w:sz w:val="24"/>
          <w:szCs w:val="24"/>
          <w:lang w:val="en-US"/>
        </w:rPr>
        <w:t>Private Tutor</w:t>
      </w:r>
      <w:r>
        <w:rPr>
          <w:rFonts w:ascii="Lato" w:eastAsia="Times New Roman" w:hAnsi="Lato" w:cs="Times New Roman"/>
          <w:b/>
          <w:bCs/>
          <w:sz w:val="24"/>
          <w:szCs w:val="24"/>
          <w:lang w:val="en-US"/>
        </w:rPr>
        <w:t xml:space="preserve">- </w:t>
      </w:r>
      <w:r>
        <w:rPr>
          <w:rFonts w:ascii="Lato" w:eastAsia="Times New Roman" w:hAnsi="Lato" w:cs="Times New Roman"/>
          <w:sz w:val="24"/>
          <w:szCs w:val="24"/>
          <w:lang w:val="en-US"/>
        </w:rPr>
        <w:t xml:space="preserve">2020 - Current. I work one on one with high school students, specializing in English, Science, and Spanish. I guide students through material while teaching them the skills to manage their time and workload and giving them resources to gradually become more independent. </w:t>
      </w:r>
    </w:p>
    <w:p w14:paraId="7966BC84" w14:textId="21C67F7E" w:rsidR="004047FA" w:rsidRPr="009E3D42" w:rsidRDefault="004047FA" w:rsidP="00F166A7">
      <w:pPr>
        <w:spacing w:line="240" w:lineRule="auto"/>
        <w:rPr>
          <w:rFonts w:ascii="Lato" w:eastAsia="Lato" w:hAnsi="Lato" w:cs="Lato"/>
          <w:bCs/>
          <w:sz w:val="24"/>
          <w:szCs w:val="24"/>
        </w:rPr>
        <w:sectPr w:rsidR="004047FA" w:rsidRPr="009E3D42" w:rsidSect="00F166A7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  <w:titlePg/>
        </w:sectPr>
      </w:pPr>
    </w:p>
    <w:p w14:paraId="755B1B1F" w14:textId="3EEB60FF" w:rsidR="00F166A7" w:rsidRPr="00F166A7" w:rsidRDefault="00C7790F" w:rsidP="00F166A7">
      <w:pPr>
        <w:spacing w:line="240" w:lineRule="auto"/>
        <w:rPr>
          <w:rFonts w:ascii="Constantia" w:eastAsia="Lato" w:hAnsi="Constantia" w:cs="Futura Medium"/>
          <w:i/>
          <w:iCs/>
          <w:color w:val="FF0000"/>
          <w:sz w:val="40"/>
          <w:szCs w:val="40"/>
        </w:rPr>
        <w:sectPr w:rsidR="00F166A7" w:rsidRPr="00F166A7" w:rsidSect="00CB7B61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  <w:titlePg/>
        </w:sectPr>
      </w:pPr>
      <w:r>
        <w:rPr>
          <w:rFonts w:ascii="Constantia" w:eastAsia="Lato" w:hAnsi="Constantia" w:cs="Futura Medium"/>
          <w:i/>
          <w:i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4F857" wp14:editId="2F460E0C">
                <wp:simplePos x="0" y="0"/>
                <wp:positionH relativeFrom="column">
                  <wp:posOffset>-679010</wp:posOffset>
                </wp:positionH>
                <wp:positionV relativeFrom="paragraph">
                  <wp:posOffset>667542</wp:posOffset>
                </wp:positionV>
                <wp:extent cx="914400" cy="914400"/>
                <wp:effectExtent l="50800" t="25400" r="6350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27259" id="Rectangle 5" o:spid="_x0000_s1026" style="position:absolute;margin-left:-53.45pt;margin-top:52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432C682D" w14:textId="77777777" w:rsidR="00F166A7" w:rsidRPr="00F166A7" w:rsidRDefault="00F166A7" w:rsidP="00F166A7">
      <w:pPr>
        <w:spacing w:line="240" w:lineRule="auto"/>
        <w:rPr>
          <w:rFonts w:ascii="Constantia" w:eastAsia="Lato" w:hAnsi="Constantia" w:cs="Futura Medium"/>
          <w:i/>
          <w:iCs/>
          <w:color w:val="FF0000"/>
          <w:sz w:val="40"/>
          <w:szCs w:val="40"/>
        </w:rPr>
      </w:pPr>
      <w:r w:rsidRPr="00F166A7">
        <w:rPr>
          <w:rFonts w:ascii="Constantia" w:eastAsia="Lato" w:hAnsi="Constantia" w:cs="Futura Medium"/>
          <w:i/>
          <w:iCs/>
          <w:color w:val="FF0000"/>
          <w:sz w:val="40"/>
          <w:szCs w:val="40"/>
        </w:rPr>
        <w:lastRenderedPageBreak/>
        <w:t>Accomplishments &amp; Awards</w:t>
      </w:r>
    </w:p>
    <w:p w14:paraId="19A56030" w14:textId="77777777" w:rsidR="00F166A7" w:rsidRDefault="00F166A7" w:rsidP="00F166A7">
      <w:pPr>
        <w:numPr>
          <w:ilvl w:val="0"/>
          <w:numId w:val="1"/>
        </w:numPr>
        <w:spacing w:line="240" w:lineRule="auto"/>
        <w:rPr>
          <w:rFonts w:ascii="Lato" w:eastAsia="Lato" w:hAnsi="Lato" w:cs="Lato"/>
          <w:b/>
          <w:bCs/>
          <w:sz w:val="24"/>
          <w:szCs w:val="24"/>
        </w:rPr>
        <w:sectPr w:rsidR="00F166A7" w:rsidSect="00CE54D9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1A1E1732" w14:textId="77777777" w:rsidR="00DE6EEE" w:rsidRDefault="00DE6EEE" w:rsidP="009E3D42">
      <w:pPr>
        <w:spacing w:line="240" w:lineRule="auto"/>
        <w:rPr>
          <w:rFonts w:ascii="Lato" w:eastAsia="Lato" w:hAnsi="Lato" w:cs="Lato"/>
          <w:b/>
          <w:bCs/>
          <w:sz w:val="24"/>
          <w:szCs w:val="24"/>
        </w:rPr>
      </w:pPr>
    </w:p>
    <w:p w14:paraId="4D2B26C6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  <w:sectPr w:rsidR="00DE6EEE" w:rsidSect="002460FD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643D28F" w14:textId="01FD2AA8" w:rsidR="00DE6EEE" w:rsidRPr="002460FD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  <w:sectPr w:rsidR="00DE6EEE" w:rsidRPr="002460FD" w:rsidSect="00DE6EEE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 w:rsidRPr="002460FD">
        <w:rPr>
          <w:rFonts w:ascii="Lato" w:eastAsia="Times New Roman" w:hAnsi="Lato" w:cs="Times New Roman"/>
          <w:b/>
          <w:bCs/>
          <w:sz w:val="24"/>
          <w:szCs w:val="24"/>
          <w:lang w:val="en-US"/>
        </w:rPr>
        <w:t>Artist in Residence,</w:t>
      </w:r>
      <w:r>
        <w:rPr>
          <w:rFonts w:ascii="Lato" w:eastAsia="Times New Roman" w:hAnsi="Lato" w:cs="Times New Roman"/>
          <w:sz w:val="24"/>
          <w:szCs w:val="24"/>
          <w:lang w:val="en-US"/>
        </w:rPr>
        <w:t xml:space="preserve"> </w:t>
      </w:r>
      <w:r w:rsidRPr="00647E8F">
        <w:rPr>
          <w:rFonts w:ascii="Lato" w:eastAsia="Times New Roman" w:hAnsi="Lato" w:cs="Times New Roman"/>
          <w:sz w:val="24"/>
          <w:szCs w:val="24"/>
          <w:lang w:val="en-US"/>
        </w:rPr>
        <w:t>Stay Home Gallery</w:t>
      </w:r>
      <w:r>
        <w:rPr>
          <w:rFonts w:ascii="Lato" w:eastAsia="Times New Roman" w:hAnsi="Lato" w:cs="Times New Roman"/>
          <w:sz w:val="24"/>
          <w:szCs w:val="24"/>
          <w:lang w:val="en-US"/>
        </w:rPr>
        <w:t>, Paris, Tennessee</w:t>
      </w:r>
      <w:r>
        <w:rPr>
          <w:rFonts w:ascii="Lato" w:eastAsia="Lato" w:hAnsi="Lato" w:cs="Lato"/>
          <w:b/>
          <w:sz w:val="24"/>
          <w:szCs w:val="24"/>
        </w:rPr>
        <w:t xml:space="preserve">. </w:t>
      </w:r>
      <w:r w:rsidRPr="00647E8F">
        <w:rPr>
          <w:rFonts w:ascii="Lato" w:eastAsia="Times New Roman" w:hAnsi="Lato" w:cs="Times New Roman"/>
          <w:sz w:val="24"/>
          <w:szCs w:val="24"/>
          <w:lang w:val="en-US"/>
        </w:rPr>
        <w:t>March 2023</w:t>
      </w:r>
      <w:r>
        <w:rPr>
          <w:rFonts w:ascii="Lato" w:eastAsia="Times New Roman" w:hAnsi="Lato" w:cs="Times New Roman"/>
          <w:sz w:val="24"/>
          <w:szCs w:val="24"/>
          <w:lang w:val="en-US"/>
        </w:rPr>
        <w:t>.</w:t>
      </w:r>
    </w:p>
    <w:p w14:paraId="188DE2D5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1EDCBF42" w14:textId="04AA6914" w:rsidR="00DE6EEE" w:rsidRPr="00F166A7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 w:rsidRPr="00F166A7">
        <w:rPr>
          <w:rFonts w:ascii="Lato" w:eastAsia="Lato" w:hAnsi="Lato" w:cs="Lato"/>
          <w:b/>
          <w:sz w:val="24"/>
          <w:szCs w:val="24"/>
        </w:rPr>
        <w:t>Zell Miller Scholar Recipient</w:t>
      </w:r>
    </w:p>
    <w:p w14:paraId="15A20B2A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049308FA" w14:textId="77777777" w:rsidR="00DE6EEE" w:rsidRPr="00F166A7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 w:rsidRPr="00F166A7">
        <w:rPr>
          <w:rFonts w:ascii="Lato" w:eastAsia="Lato" w:hAnsi="Lato" w:cs="Lato"/>
          <w:b/>
          <w:sz w:val="24"/>
          <w:szCs w:val="24"/>
        </w:rPr>
        <w:t xml:space="preserve">President’s List- </w:t>
      </w:r>
      <w:r>
        <w:rPr>
          <w:rFonts w:ascii="Lato" w:eastAsia="Lato" w:hAnsi="Lato" w:cs="Lato"/>
          <w:sz w:val="24"/>
          <w:szCs w:val="24"/>
        </w:rPr>
        <w:t xml:space="preserve">GSU </w:t>
      </w:r>
      <w:r w:rsidRPr="00F166A7">
        <w:rPr>
          <w:rFonts w:ascii="Lato" w:eastAsia="Lato" w:hAnsi="Lato" w:cs="Lato"/>
          <w:sz w:val="24"/>
          <w:szCs w:val="24"/>
        </w:rPr>
        <w:t xml:space="preserve">Fall 2018-Spring 2020, UGA Fall 2020- </w:t>
      </w:r>
      <w:r>
        <w:rPr>
          <w:rFonts w:ascii="Lato" w:eastAsia="Lato" w:hAnsi="Lato" w:cs="Lato"/>
          <w:sz w:val="24"/>
          <w:szCs w:val="24"/>
        </w:rPr>
        <w:t>present</w:t>
      </w:r>
    </w:p>
    <w:p w14:paraId="17CC1393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0B179D16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  <w:r w:rsidRPr="00F166A7">
        <w:rPr>
          <w:rFonts w:ascii="Lato" w:eastAsia="Lato" w:hAnsi="Lato" w:cs="Lato"/>
          <w:b/>
          <w:sz w:val="24"/>
          <w:szCs w:val="24"/>
        </w:rPr>
        <w:t xml:space="preserve">Yates Scholar- </w:t>
      </w:r>
      <w:r w:rsidRPr="00F166A7">
        <w:rPr>
          <w:rFonts w:ascii="Lato" w:eastAsia="Lato" w:hAnsi="Lato" w:cs="Lato"/>
          <w:sz w:val="24"/>
          <w:szCs w:val="24"/>
        </w:rPr>
        <w:t>Fall 2019-Current</w:t>
      </w:r>
    </w:p>
    <w:p w14:paraId="3991865F" w14:textId="77777777" w:rsidR="00DE6EEE" w:rsidRDefault="00DE6EEE" w:rsidP="009E3D42">
      <w:pPr>
        <w:spacing w:line="240" w:lineRule="auto"/>
        <w:rPr>
          <w:rFonts w:ascii="Lato" w:eastAsia="Lato" w:hAnsi="Lato" w:cs="Lato"/>
          <w:b/>
          <w:bCs/>
          <w:sz w:val="24"/>
          <w:szCs w:val="24"/>
        </w:rPr>
      </w:pPr>
    </w:p>
    <w:p w14:paraId="7867E31B" w14:textId="1B2A1C6F" w:rsidR="00F166A7" w:rsidRPr="00381BF4" w:rsidRDefault="00F166A7" w:rsidP="009E3D42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381BF4">
        <w:rPr>
          <w:rFonts w:ascii="Lato" w:eastAsia="Lato" w:hAnsi="Lato" w:cs="Lato"/>
          <w:b/>
          <w:bCs/>
          <w:sz w:val="24"/>
          <w:szCs w:val="24"/>
        </w:rPr>
        <w:t xml:space="preserve">Designer </w:t>
      </w:r>
      <w:r w:rsidRPr="00381BF4">
        <w:rPr>
          <w:rFonts w:ascii="Lato" w:eastAsia="Lato" w:hAnsi="Lato" w:cs="Lato"/>
          <w:sz w:val="24"/>
          <w:szCs w:val="24"/>
        </w:rPr>
        <w:t>of the Georgia Southern Parker College of Business MBA program’s logo</w:t>
      </w:r>
    </w:p>
    <w:p w14:paraId="59660549" w14:textId="77777777" w:rsidR="002460FD" w:rsidRDefault="002460FD" w:rsidP="009E3D42">
      <w:pPr>
        <w:spacing w:line="240" w:lineRule="auto"/>
        <w:rPr>
          <w:rFonts w:ascii="Lato" w:eastAsia="Lato" w:hAnsi="Lato" w:cs="Lato"/>
          <w:b/>
          <w:bCs/>
          <w:sz w:val="24"/>
          <w:szCs w:val="24"/>
        </w:rPr>
      </w:pPr>
    </w:p>
    <w:p w14:paraId="44808290" w14:textId="43FCEEE8" w:rsidR="00F166A7" w:rsidRPr="00381BF4" w:rsidRDefault="00F166A7" w:rsidP="009E3D42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381BF4">
        <w:rPr>
          <w:rFonts w:ascii="Lato" w:eastAsia="Lato" w:hAnsi="Lato" w:cs="Lato"/>
          <w:b/>
          <w:bCs/>
          <w:sz w:val="24"/>
          <w:szCs w:val="24"/>
        </w:rPr>
        <w:t>Artwork selected</w:t>
      </w:r>
      <w:r w:rsidRPr="00381BF4">
        <w:rPr>
          <w:rFonts w:ascii="Lato" w:eastAsia="Lato" w:hAnsi="Lato" w:cs="Lato"/>
          <w:sz w:val="24"/>
          <w:szCs w:val="24"/>
        </w:rPr>
        <w:t xml:space="preserve"> for Georgia </w:t>
      </w:r>
      <w:proofErr w:type="spellStart"/>
      <w:r w:rsidRPr="00381BF4">
        <w:rPr>
          <w:rFonts w:ascii="Lato" w:eastAsia="Lato" w:hAnsi="Lato" w:cs="Lato"/>
          <w:sz w:val="24"/>
          <w:szCs w:val="24"/>
        </w:rPr>
        <w:t>Southern’s</w:t>
      </w:r>
      <w:proofErr w:type="spellEnd"/>
      <w:r w:rsidRPr="00381BF4">
        <w:rPr>
          <w:rFonts w:ascii="Lato" w:eastAsia="Lato" w:hAnsi="Lato" w:cs="Lato"/>
          <w:sz w:val="24"/>
          <w:szCs w:val="24"/>
        </w:rPr>
        <w:t xml:space="preserve"> Spring Form and Content Juried show, </w:t>
      </w:r>
      <w:r w:rsidRPr="00381BF4">
        <w:rPr>
          <w:rFonts w:ascii="Lato" w:eastAsia="Lato" w:hAnsi="Lato" w:cs="Lato"/>
          <w:b/>
          <w:bCs/>
          <w:sz w:val="24"/>
          <w:szCs w:val="24"/>
        </w:rPr>
        <w:t>3</w:t>
      </w:r>
      <w:r w:rsidRPr="00381BF4">
        <w:rPr>
          <w:rFonts w:ascii="Lato" w:eastAsia="Lato" w:hAnsi="Lato" w:cs="Lato"/>
          <w:b/>
          <w:bCs/>
          <w:sz w:val="24"/>
          <w:szCs w:val="24"/>
          <w:vertAlign w:val="superscript"/>
        </w:rPr>
        <w:t>rd</w:t>
      </w:r>
      <w:r w:rsidRPr="00381BF4">
        <w:rPr>
          <w:rFonts w:ascii="Lato" w:eastAsia="Lato" w:hAnsi="Lato" w:cs="Lato"/>
          <w:b/>
          <w:bCs/>
          <w:sz w:val="24"/>
          <w:szCs w:val="24"/>
        </w:rPr>
        <w:t xml:space="preserve"> place</w:t>
      </w:r>
    </w:p>
    <w:p w14:paraId="378055DD" w14:textId="77777777" w:rsidR="002460FD" w:rsidRDefault="002460FD" w:rsidP="009E3D42">
      <w:pPr>
        <w:spacing w:line="240" w:lineRule="auto"/>
        <w:rPr>
          <w:rFonts w:ascii="Lato" w:eastAsia="Lato" w:hAnsi="Lato" w:cs="Lato"/>
          <w:b/>
          <w:bCs/>
          <w:sz w:val="24"/>
          <w:szCs w:val="24"/>
        </w:rPr>
      </w:pPr>
    </w:p>
    <w:p w14:paraId="111D9C9E" w14:textId="39E5948A" w:rsidR="00942BE7" w:rsidRDefault="00F166A7" w:rsidP="009E3D42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381BF4">
        <w:rPr>
          <w:rFonts w:ascii="Lato" w:eastAsia="Lato" w:hAnsi="Lato" w:cs="Lato"/>
          <w:b/>
          <w:bCs/>
          <w:sz w:val="24"/>
          <w:szCs w:val="24"/>
        </w:rPr>
        <w:t xml:space="preserve">Winner </w:t>
      </w:r>
      <w:r w:rsidRPr="00381BF4">
        <w:rPr>
          <w:rFonts w:ascii="Lato" w:eastAsia="Lato" w:hAnsi="Lato" w:cs="Lato"/>
          <w:sz w:val="24"/>
          <w:szCs w:val="24"/>
        </w:rPr>
        <w:t>of the Averitt Center’s 2019 Christmas card juried competition</w:t>
      </w:r>
      <w:bookmarkStart w:id="1" w:name="_9i5x6yhi1nqs" w:colFirst="0" w:colLast="0"/>
      <w:bookmarkEnd w:id="1"/>
    </w:p>
    <w:p w14:paraId="484CCB32" w14:textId="77777777" w:rsidR="00DE6EEE" w:rsidRDefault="00DE6EEE" w:rsidP="00DE6EEE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5DD88790" w14:textId="5A4FF3E7" w:rsidR="00DE6EEE" w:rsidRPr="00F166A7" w:rsidRDefault="00DE6EEE" w:rsidP="00DE6EEE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F166A7">
        <w:rPr>
          <w:rFonts w:ascii="Lato" w:eastAsia="Lato" w:hAnsi="Lato" w:cs="Lato"/>
          <w:b/>
          <w:sz w:val="24"/>
          <w:szCs w:val="24"/>
        </w:rPr>
        <w:t>Georgia High School Mock Trial Courtroom Artist Competition - Region Champion</w:t>
      </w:r>
      <w:r w:rsidRPr="00F166A7">
        <w:rPr>
          <w:rFonts w:ascii="Lato" w:eastAsia="Lato" w:hAnsi="Lato" w:cs="Lato"/>
          <w:sz w:val="24"/>
          <w:szCs w:val="24"/>
        </w:rPr>
        <w:t xml:space="preserve"> (2017-2018)</w:t>
      </w:r>
    </w:p>
    <w:p w14:paraId="09BCA1F3" w14:textId="77777777" w:rsidR="002460FD" w:rsidRDefault="002460FD" w:rsidP="009E3D42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7FBF02BA" w14:textId="77777777" w:rsidR="00DE6EEE" w:rsidRDefault="00DE6EEE" w:rsidP="009E3D42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380E05C2" w14:textId="203DD91D" w:rsidR="00F166A7" w:rsidRPr="00F166A7" w:rsidRDefault="00F166A7" w:rsidP="009E3D42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F166A7">
        <w:rPr>
          <w:rFonts w:ascii="Lato" w:eastAsia="Lato" w:hAnsi="Lato" w:cs="Lato"/>
          <w:b/>
          <w:sz w:val="24"/>
          <w:szCs w:val="24"/>
        </w:rPr>
        <w:t>GICAA All- State for Visual Arts</w:t>
      </w:r>
      <w:r w:rsidRPr="00F166A7">
        <w:rPr>
          <w:rFonts w:ascii="Lato" w:eastAsia="Lato" w:hAnsi="Lato" w:cs="Lato"/>
          <w:sz w:val="24"/>
          <w:szCs w:val="24"/>
        </w:rPr>
        <w:t xml:space="preserve"> (2016-2017)</w:t>
      </w:r>
    </w:p>
    <w:p w14:paraId="4D3290B1" w14:textId="77777777" w:rsidR="002460FD" w:rsidRDefault="002460FD" w:rsidP="009E3D42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0B7B544C" w14:textId="77777777" w:rsidR="00DE6EEE" w:rsidRDefault="00DE6EEE" w:rsidP="009E3D42">
      <w:pPr>
        <w:spacing w:line="240" w:lineRule="auto"/>
        <w:rPr>
          <w:rFonts w:ascii="Lato" w:eastAsia="Lato" w:hAnsi="Lato" w:cs="Lato"/>
          <w:b/>
          <w:sz w:val="24"/>
          <w:szCs w:val="24"/>
        </w:rPr>
        <w:sectPr w:rsidR="00DE6EEE" w:rsidSect="00DE6EEE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3024D7F4" w14:textId="77777777" w:rsidR="002460FD" w:rsidRDefault="002460FD" w:rsidP="009E3D42">
      <w:pP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3D501330" w14:textId="77777777" w:rsidR="002460FD" w:rsidRDefault="002460FD" w:rsidP="00F166A7">
      <w:pPr>
        <w:spacing w:line="240" w:lineRule="auto"/>
        <w:rPr>
          <w:rFonts w:ascii="Lato" w:eastAsia="Lato" w:hAnsi="Lato" w:cs="Lato"/>
          <w:sz w:val="24"/>
          <w:szCs w:val="24"/>
        </w:rPr>
        <w:sectPr w:rsidR="002460FD" w:rsidSect="00CB7B61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  <w:titlePg/>
        </w:sectPr>
      </w:pPr>
    </w:p>
    <w:p w14:paraId="1354FB73" w14:textId="77777777" w:rsidR="00F166A7" w:rsidRDefault="00F166A7" w:rsidP="00F166A7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3E3F3016" w14:textId="77777777" w:rsidR="00D60E08" w:rsidRDefault="00D60E08">
      <w:pPr>
        <w:pStyle w:val="Heading1"/>
        <w:spacing w:before="0" w:line="240" w:lineRule="auto"/>
        <w:rPr>
          <w:rFonts w:ascii="Raleway" w:eastAsia="Raleway" w:hAnsi="Raleway" w:cs="Raleway"/>
          <w:b/>
          <w:color w:val="741B47"/>
          <w:sz w:val="24"/>
          <w:szCs w:val="24"/>
          <w:u w:val="single"/>
        </w:rPr>
      </w:pPr>
    </w:p>
    <w:p w14:paraId="19249682" w14:textId="77777777" w:rsidR="00D60E08" w:rsidRDefault="00D60E08">
      <w:pPr>
        <w:pStyle w:val="Heading1"/>
        <w:spacing w:before="0" w:line="240" w:lineRule="auto"/>
        <w:rPr>
          <w:rFonts w:ascii="Raleway" w:eastAsia="Raleway" w:hAnsi="Raleway" w:cs="Raleway"/>
          <w:b/>
          <w:color w:val="741B47"/>
          <w:sz w:val="24"/>
          <w:szCs w:val="24"/>
          <w:u w:val="single"/>
        </w:rPr>
      </w:pPr>
      <w:bookmarkStart w:id="2" w:name="_au69nosv58t6" w:colFirst="0" w:colLast="0"/>
      <w:bookmarkEnd w:id="2"/>
    </w:p>
    <w:p w14:paraId="2BAEBCE3" w14:textId="77777777" w:rsidR="00D60E08" w:rsidRDefault="00D60E08">
      <w:pPr>
        <w:pStyle w:val="Heading1"/>
        <w:spacing w:before="0" w:line="240" w:lineRule="auto"/>
        <w:rPr>
          <w:rFonts w:ascii="Raleway" w:eastAsia="Raleway" w:hAnsi="Raleway" w:cs="Raleway"/>
          <w:b/>
          <w:color w:val="741B47"/>
          <w:sz w:val="24"/>
          <w:szCs w:val="24"/>
          <w:u w:val="single"/>
        </w:rPr>
      </w:pPr>
      <w:bookmarkStart w:id="3" w:name="_j9zgs69vb4pv" w:colFirst="0" w:colLast="0"/>
      <w:bookmarkEnd w:id="3"/>
    </w:p>
    <w:p w14:paraId="69912B20" w14:textId="77777777" w:rsidR="001A03BE" w:rsidRPr="001A03BE" w:rsidRDefault="001A03BE" w:rsidP="001A0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306297" w14:textId="77777777" w:rsidR="00D60E08" w:rsidRDefault="00D60E08">
      <w:pPr>
        <w:widowControl w:val="0"/>
        <w:spacing w:line="240" w:lineRule="auto"/>
        <w:rPr>
          <w:rFonts w:ascii="Lato" w:eastAsia="Lato" w:hAnsi="Lato" w:cs="Lato"/>
          <w:color w:val="741B47"/>
          <w:sz w:val="24"/>
          <w:szCs w:val="24"/>
        </w:rPr>
      </w:pPr>
    </w:p>
    <w:sectPr w:rsidR="00D60E08" w:rsidSect="00CB7B61">
      <w:type w:val="continuous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1C4D" w14:textId="77777777" w:rsidR="007407FC" w:rsidRDefault="007407FC">
      <w:pPr>
        <w:spacing w:line="240" w:lineRule="auto"/>
      </w:pPr>
      <w:r>
        <w:separator/>
      </w:r>
    </w:p>
  </w:endnote>
  <w:endnote w:type="continuationSeparator" w:id="0">
    <w:p w14:paraId="67F4C8EB" w14:textId="77777777" w:rsidR="007407FC" w:rsidRDefault="0074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libri"/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2653" w14:textId="77777777" w:rsidR="00DE6EEE" w:rsidRDefault="00DE6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CF2A" w14:textId="77777777" w:rsidR="00DE6EEE" w:rsidRDefault="00DE6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5B80" w14:textId="77777777" w:rsidR="001A03BE" w:rsidRDefault="001A03BE" w:rsidP="001A03BE">
    <w:pPr>
      <w:pStyle w:val="Footer"/>
      <w:tabs>
        <w:tab w:val="left" w:pos="317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BF86" w14:textId="77777777" w:rsidR="007407FC" w:rsidRDefault="007407FC">
      <w:pPr>
        <w:spacing w:line="240" w:lineRule="auto"/>
      </w:pPr>
      <w:r>
        <w:separator/>
      </w:r>
    </w:p>
  </w:footnote>
  <w:footnote w:type="continuationSeparator" w:id="0">
    <w:p w14:paraId="193EE984" w14:textId="77777777" w:rsidR="007407FC" w:rsidRDefault="00740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82" w14:textId="77777777" w:rsidR="007D37A2" w:rsidRDefault="007D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BCF9" w14:textId="77777777" w:rsidR="00D60E08" w:rsidRDefault="00D60E08">
    <w:pPr>
      <w:spacing w:line="240" w:lineRule="auto"/>
      <w:rPr>
        <w:rFonts w:ascii="Lato" w:eastAsia="Lato" w:hAnsi="Lato" w:cs="La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6BE8" w14:textId="4AD15699" w:rsidR="00D60E08" w:rsidRDefault="00CB7B61">
    <w:pPr>
      <w:rPr>
        <w:rFonts w:ascii="Georgia" w:eastAsia="Georgia" w:hAnsi="Georgia" w:cs="Georgia"/>
        <w:sz w:val="36"/>
        <w:szCs w:val="36"/>
      </w:rPr>
    </w:pPr>
    <w:r>
      <w:rPr>
        <w:rFonts w:ascii="Georgia" w:eastAsia="Georgia" w:hAnsi="Georgia" w:cs="Georg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F0D6B4F" wp14:editId="20DA971C">
              <wp:simplePos x="0" y="0"/>
              <wp:positionH relativeFrom="column">
                <wp:posOffset>-1001949</wp:posOffset>
              </wp:positionH>
              <wp:positionV relativeFrom="paragraph">
                <wp:posOffset>-23238</wp:posOffset>
              </wp:positionV>
              <wp:extent cx="7974249" cy="2746983"/>
              <wp:effectExtent l="25400" t="25400" r="2730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4249" cy="2746983"/>
                      </a:xfrm>
                      <a:prstGeom prst="rect">
                        <a:avLst/>
                      </a:prstGeom>
                      <a:solidFill>
                        <a:srgbClr val="FEDFFF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chemeClr val="bg1">
                            <a:alpha val="0"/>
                          </a:scheme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EFE41" id="Rectangle 1" o:spid="_x0000_s1026" style="position:absolute;margin-left:-78.9pt;margin-top:-1.85pt;width:627.9pt;height:216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" fillcolor="#fedfff" stroked="f">
              <v:shadow on="t" color="white [3212]" opacity="0" origin=",.5" offset="0,.63889mm"/>
            </v:rect>
          </w:pict>
        </mc:Fallback>
      </mc:AlternateContent>
    </w:r>
    <w:r>
      <w:rPr>
        <w:rFonts w:ascii="Georgia" w:eastAsia="Georgia" w:hAnsi="Georgia" w:cs="Georg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E3C5BD" wp14:editId="11CB86E9">
              <wp:simplePos x="0" y="0"/>
              <wp:positionH relativeFrom="column">
                <wp:posOffset>-1037374</wp:posOffset>
              </wp:positionH>
              <wp:positionV relativeFrom="paragraph">
                <wp:posOffset>-118191</wp:posOffset>
              </wp:positionV>
              <wp:extent cx="1843966" cy="2031813"/>
              <wp:effectExtent l="0" t="5080" r="5715" b="5715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843966" cy="2031813"/>
                      </a:xfrm>
                      <a:prstGeom prst="rtTriangle">
                        <a:avLst/>
                      </a:prstGeom>
                      <a:solidFill>
                        <a:srgbClr val="FEDF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3F94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81.7pt;margin-top:-9.3pt;width:145.2pt;height:160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" fillcolor="#fedfff" stroked="f"/>
          </w:pict>
        </mc:Fallback>
      </mc:AlternateContent>
    </w:r>
  </w:p>
  <w:p w14:paraId="4AA08D4E" w14:textId="77777777" w:rsidR="00D60E08" w:rsidRPr="00381BF4" w:rsidRDefault="00E75190" w:rsidP="00E75190">
    <w:pPr>
      <w:rPr>
        <w:rFonts w:ascii="Constantia" w:eastAsia="Lora" w:hAnsi="Constantia" w:cs="Lora"/>
        <w:b/>
        <w:bCs/>
        <w:color w:val="FF0000"/>
        <w:sz w:val="72"/>
        <w:szCs w:val="72"/>
      </w:rPr>
    </w:pPr>
    <w:r w:rsidRPr="00381BF4">
      <w:rPr>
        <w:rFonts w:ascii="Constantia" w:eastAsia="Lora" w:hAnsi="Constantia" w:cs="Cordia New"/>
        <w:b/>
        <w:bCs/>
        <w:color w:val="FF0000"/>
        <w:sz w:val="72"/>
        <w:szCs w:val="72"/>
      </w:rPr>
      <w:t>P</w:t>
    </w:r>
    <w:r w:rsidR="00721E37" w:rsidRPr="00381BF4">
      <w:rPr>
        <w:rFonts w:ascii="Constantia" w:eastAsia="Lora" w:hAnsi="Constantia" w:cs="Cordia New"/>
        <w:b/>
        <w:bCs/>
        <w:color w:val="FF0000"/>
        <w:sz w:val="72"/>
        <w:szCs w:val="72"/>
      </w:rPr>
      <w:t>eyton</w:t>
    </w:r>
    <w:r w:rsidR="00721E37" w:rsidRPr="00381BF4">
      <w:rPr>
        <w:rFonts w:ascii="Constantia" w:eastAsia="Lora" w:hAnsi="Constantia" w:cs="Lora"/>
        <w:b/>
        <w:bCs/>
        <w:color w:val="FF0000"/>
        <w:sz w:val="72"/>
        <w:szCs w:val="72"/>
      </w:rPr>
      <w:t xml:space="preserve"> Bailey</w:t>
    </w:r>
  </w:p>
  <w:p w14:paraId="41A5CFDE" w14:textId="77777777" w:rsidR="004343CF" w:rsidRDefault="00721E37" w:rsidP="003D28CB">
    <w:pPr>
      <w:widowControl w:val="0"/>
      <w:spacing w:before="200" w:line="240" w:lineRule="auto"/>
      <w:rPr>
        <w:rFonts w:ascii="Lato" w:eastAsia="Lato" w:hAnsi="Lato" w:cs="Lato"/>
        <w:color w:val="404040" w:themeColor="text1" w:themeTint="BF"/>
        <w:sz w:val="28"/>
        <w:szCs w:val="28"/>
      </w:rPr>
    </w:pPr>
    <w:r w:rsidRPr="00E75190">
      <w:rPr>
        <w:rFonts w:ascii="Lato" w:eastAsia="Lato" w:hAnsi="Lato" w:cs="Lato"/>
        <w:b/>
        <w:color w:val="404040" w:themeColor="text1" w:themeTint="BF"/>
        <w:sz w:val="28"/>
        <w:szCs w:val="28"/>
      </w:rPr>
      <w:t xml:space="preserve">Phone: </w:t>
    </w:r>
    <w:r w:rsidRPr="00E75190">
      <w:rPr>
        <w:rFonts w:ascii="Lato" w:eastAsia="Lato" w:hAnsi="Lato" w:cs="Lato"/>
        <w:color w:val="404040" w:themeColor="text1" w:themeTint="BF"/>
        <w:sz w:val="28"/>
        <w:szCs w:val="28"/>
      </w:rPr>
      <w:t>706-248-1282</w:t>
    </w:r>
    <w:r w:rsidR="003D28CB">
      <w:rPr>
        <w:rFonts w:ascii="Lato" w:eastAsia="Lato" w:hAnsi="Lato" w:cs="Lato"/>
        <w:color w:val="404040" w:themeColor="text1" w:themeTint="BF"/>
        <w:sz w:val="28"/>
        <w:szCs w:val="28"/>
      </w:rPr>
      <w:t xml:space="preserve">.   </w:t>
    </w:r>
  </w:p>
  <w:p w14:paraId="69C591A2" w14:textId="3536B98C" w:rsidR="003D28CB" w:rsidRDefault="003D28CB" w:rsidP="003D28CB">
    <w:pPr>
      <w:widowControl w:val="0"/>
      <w:spacing w:before="200" w:line="240" w:lineRule="auto"/>
      <w:rPr>
        <w:rStyle w:val="Hyperlink"/>
        <w:rFonts w:ascii="Lato" w:eastAsia="Lato" w:hAnsi="Lato" w:cs="Lato"/>
        <w:sz w:val="28"/>
        <w:szCs w:val="28"/>
      </w:rPr>
    </w:pPr>
    <w:r w:rsidRPr="00E75190">
      <w:rPr>
        <w:rFonts w:ascii="Lato" w:eastAsia="Lato" w:hAnsi="Lato" w:cs="Lato"/>
        <w:b/>
        <w:color w:val="404040" w:themeColor="text1" w:themeTint="BF"/>
        <w:sz w:val="28"/>
        <w:szCs w:val="28"/>
      </w:rPr>
      <w:t xml:space="preserve">Email: </w:t>
    </w:r>
    <w:hyperlink r:id="rId1" w:history="1">
      <w:r w:rsidRPr="00D038B8">
        <w:rPr>
          <w:rStyle w:val="Hyperlink"/>
          <w:rFonts w:ascii="Lato" w:eastAsia="Lato" w:hAnsi="Lato" w:cs="Lato"/>
          <w:sz w:val="28"/>
          <w:szCs w:val="28"/>
        </w:rPr>
        <w:t>peytonmichellebailey@gmail.com</w:t>
      </w:r>
    </w:hyperlink>
  </w:p>
  <w:p w14:paraId="0F78EDAE" w14:textId="6928BD07" w:rsidR="004047FA" w:rsidRDefault="004047FA" w:rsidP="003D28CB">
    <w:pPr>
      <w:widowControl w:val="0"/>
      <w:spacing w:before="200" w:line="240" w:lineRule="auto"/>
      <w:rPr>
        <w:rFonts w:ascii="Lato" w:eastAsia="Lato" w:hAnsi="Lato" w:cs="Lato"/>
        <w:b/>
        <w:color w:val="404040" w:themeColor="text1" w:themeTint="BF"/>
        <w:sz w:val="28"/>
        <w:szCs w:val="28"/>
      </w:rPr>
    </w:pPr>
    <w:r>
      <w:rPr>
        <w:rFonts w:ascii="Lato" w:eastAsia="Lato" w:hAnsi="Lato" w:cs="Lato"/>
        <w:b/>
        <w:color w:val="404040" w:themeColor="text1" w:themeTint="BF"/>
        <w:sz w:val="28"/>
        <w:szCs w:val="28"/>
      </w:rPr>
      <w:t>Website: peytonbaileyart.com</w:t>
    </w:r>
  </w:p>
  <w:p w14:paraId="5AE89C45" w14:textId="11051C70" w:rsidR="004047FA" w:rsidRDefault="004047FA" w:rsidP="003D28CB">
    <w:pPr>
      <w:widowControl w:val="0"/>
      <w:spacing w:before="200" w:line="240" w:lineRule="auto"/>
      <w:rPr>
        <w:rStyle w:val="Hyperlink"/>
        <w:rFonts w:ascii="Lato" w:eastAsia="Lato" w:hAnsi="Lato" w:cs="Lato"/>
        <w:sz w:val="28"/>
        <w:szCs w:val="28"/>
      </w:rPr>
    </w:pPr>
    <w:r>
      <w:rPr>
        <w:rFonts w:ascii="Lato" w:eastAsia="Lato" w:hAnsi="Lato" w:cs="Lato"/>
        <w:b/>
        <w:color w:val="404040" w:themeColor="text1" w:themeTint="BF"/>
        <w:sz w:val="28"/>
        <w:szCs w:val="28"/>
      </w:rPr>
      <w:t>Instagram: @peytonbaileyart</w:t>
    </w:r>
  </w:p>
  <w:p w14:paraId="1BC5EB31" w14:textId="54871D69" w:rsidR="004047FA" w:rsidRPr="00E75190" w:rsidRDefault="004047FA" w:rsidP="003D28CB">
    <w:pPr>
      <w:widowControl w:val="0"/>
      <w:spacing w:before="200" w:line="240" w:lineRule="auto"/>
      <w:rPr>
        <w:rFonts w:ascii="Lora" w:eastAsia="Lora" w:hAnsi="Lora" w:cs="Lora"/>
        <w:color w:val="404040" w:themeColor="text1" w:themeTint="BF"/>
        <w:sz w:val="28"/>
        <w:szCs w:val="28"/>
      </w:rPr>
    </w:pPr>
  </w:p>
  <w:p w14:paraId="5B70E956" w14:textId="3995D0DB" w:rsidR="00D60E08" w:rsidRPr="003D28CB" w:rsidRDefault="00CE54D9" w:rsidP="00CE54D9">
    <w:pPr>
      <w:widowControl w:val="0"/>
      <w:tabs>
        <w:tab w:val="left" w:pos="3450"/>
      </w:tabs>
      <w:spacing w:before="200" w:line="240" w:lineRule="auto"/>
      <w:rPr>
        <w:rFonts w:ascii="Lato" w:eastAsia="Lato" w:hAnsi="Lato" w:cs="Lato"/>
        <w:color w:val="404040" w:themeColor="text1" w:themeTint="BF"/>
        <w:sz w:val="28"/>
        <w:szCs w:val="28"/>
      </w:rPr>
    </w:pPr>
    <w:r>
      <w:rPr>
        <w:rFonts w:ascii="Lato" w:eastAsia="Lato" w:hAnsi="Lato" w:cs="Lato"/>
        <w:color w:val="404040" w:themeColor="text1" w:themeTint="B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C56"/>
    <w:multiLevelType w:val="multilevel"/>
    <w:tmpl w:val="D9482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25172"/>
    <w:multiLevelType w:val="hybridMultilevel"/>
    <w:tmpl w:val="70588376"/>
    <w:lvl w:ilvl="0" w:tplc="941C77CC">
      <w:start w:val="1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5736"/>
    <w:multiLevelType w:val="multilevel"/>
    <w:tmpl w:val="E9306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50915"/>
    <w:multiLevelType w:val="hybridMultilevel"/>
    <w:tmpl w:val="CDC46428"/>
    <w:lvl w:ilvl="0" w:tplc="4F68D49A">
      <w:start w:val="250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44141">
    <w:abstractNumId w:val="0"/>
  </w:num>
  <w:num w:numId="2" w16cid:durableId="295913700">
    <w:abstractNumId w:val="2"/>
  </w:num>
  <w:num w:numId="3" w16cid:durableId="1184972629">
    <w:abstractNumId w:val="1"/>
  </w:num>
  <w:num w:numId="4" w16cid:durableId="171746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CF"/>
    <w:rsid w:val="000315E8"/>
    <w:rsid w:val="000A7BD9"/>
    <w:rsid w:val="001A03BE"/>
    <w:rsid w:val="001E7B1A"/>
    <w:rsid w:val="00215226"/>
    <w:rsid w:val="002460FD"/>
    <w:rsid w:val="00381BF4"/>
    <w:rsid w:val="003D28CB"/>
    <w:rsid w:val="003F72EB"/>
    <w:rsid w:val="004047FA"/>
    <w:rsid w:val="004170CF"/>
    <w:rsid w:val="004343CF"/>
    <w:rsid w:val="006600D2"/>
    <w:rsid w:val="00721E37"/>
    <w:rsid w:val="007407FC"/>
    <w:rsid w:val="00762D39"/>
    <w:rsid w:val="007D37A2"/>
    <w:rsid w:val="00942BE7"/>
    <w:rsid w:val="009E3D42"/>
    <w:rsid w:val="00AB2660"/>
    <w:rsid w:val="00B86E39"/>
    <w:rsid w:val="00C7790F"/>
    <w:rsid w:val="00CB7B61"/>
    <w:rsid w:val="00CC16F7"/>
    <w:rsid w:val="00CE54D9"/>
    <w:rsid w:val="00D60E08"/>
    <w:rsid w:val="00DE6EEE"/>
    <w:rsid w:val="00E75190"/>
    <w:rsid w:val="00EA709F"/>
    <w:rsid w:val="00F040B5"/>
    <w:rsid w:val="00F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8A99B"/>
  <w15:docId w15:val="{6B74002E-0605-164B-8C77-96D6F67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5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90"/>
  </w:style>
  <w:style w:type="paragraph" w:styleId="Footer">
    <w:name w:val="footer"/>
    <w:basedOn w:val="Normal"/>
    <w:link w:val="FooterChar"/>
    <w:uiPriority w:val="99"/>
    <w:unhideWhenUsed/>
    <w:rsid w:val="00E75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90"/>
  </w:style>
  <w:style w:type="paragraph" w:styleId="BalloonText">
    <w:name w:val="Balloon Text"/>
    <w:basedOn w:val="Normal"/>
    <w:link w:val="BalloonTextChar"/>
    <w:uiPriority w:val="99"/>
    <w:semiHidden/>
    <w:unhideWhenUsed/>
    <w:rsid w:val="002152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8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B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ytonmichellebaile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ytonturner/Library/Group%20Containers/UBF8T346G9.Office/User%20Content.localized/Templates.localized/Peyton%20Bailey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Peyton Bailey Resume Template.dotx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Peyton Michelle Bailey</cp:lastModifiedBy>
  <cp:revision>2</cp:revision>
  <cp:lastPrinted>2021-06-11T01:07:00Z</cp:lastPrinted>
  <dcterms:created xsi:type="dcterms:W3CDTF">2022-04-06T20:53:00Z</dcterms:created>
  <dcterms:modified xsi:type="dcterms:W3CDTF">2022-04-29T20:50:00Z</dcterms:modified>
</cp:coreProperties>
</file>